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6E" w:rsidRPr="00FB49A2" w:rsidRDefault="00EA616E">
      <w:pPr>
        <w:rPr>
          <w:b/>
          <w:sz w:val="28"/>
        </w:rPr>
      </w:pPr>
      <w:r w:rsidRPr="00FB49A2">
        <w:rPr>
          <w:b/>
          <w:sz w:val="28"/>
        </w:rPr>
        <w:t>Liebe Schüler der Klassen 7a und7b!</w:t>
      </w:r>
    </w:p>
    <w:p w:rsidR="00EA616E" w:rsidRDefault="00EA616E">
      <w:pPr>
        <w:rPr>
          <w:b/>
          <w:sz w:val="28"/>
        </w:rPr>
      </w:pPr>
      <w:r>
        <w:rPr>
          <w:noProof/>
          <w:lang w:eastAsia="de-D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2" o:spid="_x0000_s1026" type="#_x0000_t72" style="position:absolute;margin-left:-127.35pt;margin-top:13.5pt;width:772.2pt;height:356.05pt;rotation:590046fd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" fillcolor="#d5dce4" strokecolor="#1f4d78" strokeweight="1pt"/>
        </w:pict>
      </w:r>
      <w:r w:rsidRPr="00FB49A2">
        <w:rPr>
          <w:b/>
          <w:sz w:val="28"/>
        </w:rPr>
        <w:t xml:space="preserve">Wir haben mit euch telefoniert und den neuen Plan </w:t>
      </w:r>
      <w:r>
        <w:rPr>
          <w:b/>
          <w:sz w:val="28"/>
        </w:rPr>
        <w:t xml:space="preserve">verbessert </w:t>
      </w:r>
      <w:r w:rsidRPr="00743EDD">
        <w:rPr>
          <w:b/>
          <w:sz w:val="28"/>
          <w:szCs w:val="28"/>
        </w:rPr>
        <w:sym w:font="Wingdings" w:char="F04A"/>
      </w:r>
      <w:r>
        <w:rPr>
          <w:b/>
          <w:sz w:val="28"/>
        </w:rPr>
        <w:t xml:space="preserve">.  </w:t>
      </w:r>
    </w:p>
    <w:p w:rsidR="00EA616E" w:rsidRDefault="00EA616E">
      <w:pPr>
        <w:rPr>
          <w:b/>
          <w:sz w:val="28"/>
        </w:rPr>
      </w:pPr>
      <w:r>
        <w:rPr>
          <w:b/>
          <w:sz w:val="28"/>
        </w:rPr>
        <w:t xml:space="preserve">Gültig ab: 11.05.2020  </w:t>
      </w:r>
      <w:bookmarkStart w:id="0" w:name="_GoBack"/>
      <w:bookmarkEnd w:id="0"/>
    </w:p>
    <w:p w:rsidR="00EA616E" w:rsidRPr="00FB49A2" w:rsidRDefault="00EA616E">
      <w:pPr>
        <w:rPr>
          <w:b/>
          <w:sz w:val="28"/>
        </w:rPr>
      </w:pPr>
      <w:r>
        <w:rPr>
          <w:b/>
          <w:sz w:val="28"/>
        </w:rPr>
        <w:t>Gültig bis: 22.05.2020 (wenn die Schule für euch geschlossen bleibt)</w:t>
      </w:r>
    </w:p>
    <w:p w:rsidR="00EA616E" w:rsidRDefault="00EA616E">
      <w:pPr>
        <w:rPr>
          <w:sz w:val="28"/>
        </w:rPr>
      </w:pPr>
    </w:p>
    <w:p w:rsidR="00EA616E" w:rsidRPr="00232ACA" w:rsidRDefault="00EA616E" w:rsidP="00FB49A2">
      <w:pPr>
        <w:jc w:val="center"/>
        <w:rPr>
          <w:b/>
          <w:sz w:val="28"/>
        </w:rPr>
      </w:pPr>
      <w:r w:rsidRPr="00232ACA">
        <w:rPr>
          <w:b/>
          <w:sz w:val="28"/>
        </w:rPr>
        <w:t>Hier sind unsere Tipps:</w:t>
      </w:r>
    </w:p>
    <w:p w:rsidR="00EA616E" w:rsidRPr="00FB49A2" w:rsidRDefault="00EA616E" w:rsidP="00FB49A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B49A2">
        <w:rPr>
          <w:sz w:val="28"/>
        </w:rPr>
        <w:t xml:space="preserve">Arbeite </w:t>
      </w:r>
      <w:r w:rsidRPr="00FB49A2">
        <w:rPr>
          <w:sz w:val="28"/>
          <w:u w:val="single"/>
        </w:rPr>
        <w:t>jeden Tag</w:t>
      </w:r>
      <w:r w:rsidRPr="00FB49A2">
        <w:rPr>
          <w:sz w:val="28"/>
        </w:rPr>
        <w:t xml:space="preserve"> von Montag- Freitag. </w:t>
      </w:r>
    </w:p>
    <w:p w:rsidR="00EA616E" w:rsidRPr="00FB49A2" w:rsidRDefault="00EA616E" w:rsidP="00FB49A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B49A2">
        <w:rPr>
          <w:sz w:val="28"/>
        </w:rPr>
        <w:t xml:space="preserve">Bearbeite immer </w:t>
      </w:r>
      <w:r w:rsidRPr="00FB49A2">
        <w:rPr>
          <w:sz w:val="28"/>
          <w:u w:val="single"/>
        </w:rPr>
        <w:t>ein AB aus Deutsch</w:t>
      </w:r>
      <w:r w:rsidRPr="00FB49A2">
        <w:rPr>
          <w:sz w:val="28"/>
        </w:rPr>
        <w:t xml:space="preserve">, </w:t>
      </w:r>
      <w:r w:rsidRPr="00FB49A2">
        <w:rPr>
          <w:sz w:val="28"/>
          <w:u w:val="single"/>
        </w:rPr>
        <w:t>ein AB aus Mathe und</w:t>
      </w:r>
      <w:r w:rsidRPr="00FB49A2">
        <w:rPr>
          <w:sz w:val="28"/>
        </w:rPr>
        <w:t xml:space="preserve"> noch </w:t>
      </w:r>
      <w:r w:rsidRPr="00FB49A2">
        <w:rPr>
          <w:sz w:val="28"/>
          <w:u w:val="single"/>
        </w:rPr>
        <w:t>mindestens 30 Minuten online</w:t>
      </w:r>
      <w:r w:rsidRPr="00FB49A2">
        <w:rPr>
          <w:sz w:val="28"/>
        </w:rPr>
        <w:t>, wenn du ausreichend Datenvolumen/ Internet hast.</w:t>
      </w:r>
    </w:p>
    <w:p w:rsidR="00EA616E" w:rsidRDefault="00EA616E" w:rsidP="00232ACA">
      <w:pPr>
        <w:spacing w:after="0"/>
        <w:rPr>
          <w:sz w:val="28"/>
        </w:rPr>
      </w:pPr>
      <w:r>
        <w:rPr>
          <w:sz w:val="28"/>
        </w:rPr>
        <w:tab/>
        <w:t xml:space="preserve">Bei den Online-Aufgaben kannst du mehrere Tage in den Plan </w:t>
      </w:r>
    </w:p>
    <w:p w:rsidR="00EA616E" w:rsidRDefault="00EA616E" w:rsidP="00232ACA">
      <w:pPr>
        <w:spacing w:after="0"/>
        <w:rPr>
          <w:sz w:val="28"/>
        </w:rPr>
      </w:pPr>
      <w:r>
        <w:rPr>
          <w:sz w:val="28"/>
        </w:rPr>
        <w:tab/>
        <w:t xml:space="preserve">eintragen. </w:t>
      </w:r>
    </w:p>
    <w:p w:rsidR="00EA616E" w:rsidRDefault="00EA616E" w:rsidP="00743EDD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Du kannst jederzeit mehr lernen und nach neuen Aufgaben fragen.</w:t>
      </w:r>
    </w:p>
    <w:p w:rsidR="00EA616E" w:rsidRPr="00743EDD" w:rsidRDefault="00EA616E" w:rsidP="00743EDD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Du kannst deine Ergebnisse abfotografieren und per E-Mail an die Lehrer schicken.</w:t>
      </w:r>
    </w:p>
    <w:p w:rsidR="00EA616E" w:rsidRDefault="00EA616E" w:rsidP="00232ACA">
      <w:pPr>
        <w:spacing w:after="0"/>
        <w:rPr>
          <w:sz w:val="28"/>
        </w:rPr>
      </w:pPr>
    </w:p>
    <w:p w:rsidR="00EA616E" w:rsidRPr="00170C03" w:rsidRDefault="00EA616E">
      <w:pPr>
        <w:rPr>
          <w:sz w:val="28"/>
        </w:rPr>
      </w:pPr>
    </w:p>
    <w:tbl>
      <w:tblPr>
        <w:tblpPr w:leftFromText="142" w:rightFromText="142" w:vertAnchor="text" w:horzAnchor="margin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5364"/>
        <w:gridCol w:w="1750"/>
        <w:gridCol w:w="1854"/>
      </w:tblGrid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76" w:lineRule="auto"/>
              <w:rPr>
                <w:b/>
              </w:rPr>
            </w:pPr>
            <w:r w:rsidRPr="008378B6">
              <w:rPr>
                <w:b/>
              </w:rPr>
              <w:t>Online-Aufgaben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76" w:lineRule="auto"/>
              <w:rPr>
                <w:b/>
              </w:rPr>
            </w:pPr>
            <w:r w:rsidRPr="008378B6">
              <w:rPr>
                <w:b/>
              </w:rPr>
              <w:t>Aufgabe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76" w:lineRule="auto"/>
              <w:rPr>
                <w:b/>
              </w:rPr>
            </w:pPr>
            <w:r w:rsidRPr="008378B6">
              <w:rPr>
                <w:b/>
              </w:rPr>
              <w:t>Erledigt</w:t>
            </w:r>
          </w:p>
          <w:p w:rsidR="00EA616E" w:rsidRPr="008378B6" w:rsidRDefault="00EA616E" w:rsidP="008378B6">
            <w:pPr>
              <w:spacing w:after="0" w:line="276" w:lineRule="auto"/>
              <w:rPr>
                <w:b/>
              </w:rPr>
            </w:pPr>
            <w:r w:rsidRPr="008378B6">
              <w:rPr>
                <w:b/>
              </w:rPr>
              <w:t xml:space="preserve"> (Datum eintragen)</w:t>
            </w: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76" w:lineRule="auto"/>
              <w:rPr>
                <w:b/>
              </w:rPr>
            </w:pPr>
            <w:r w:rsidRPr="008378B6">
              <w:rPr>
                <w:b/>
              </w:rPr>
              <w:t>Wieder alle Materialien zusammengelegt und abgeheftet.</w:t>
            </w: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76" w:lineRule="auto"/>
            </w:pPr>
            <w:r w:rsidRPr="008378B6">
              <w:t xml:space="preserve">Mathe 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76" w:lineRule="auto"/>
            </w:pPr>
            <w:r w:rsidRPr="008378B6">
              <w:t xml:space="preserve">Gehe ins Internet auf die Seite </w:t>
            </w:r>
            <w:hyperlink r:id="rId7" w:history="1">
              <w:r w:rsidRPr="008378B6">
                <w:rPr>
                  <w:rStyle w:val="Hyperlink"/>
                </w:rPr>
                <w:t>www.schlaukopf.de</w:t>
              </w:r>
            </w:hyperlink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Klicke nacheinander an: Hauptschule -  Klasse 7 -  Mathematik – Grundwissen.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Hier findest du viele Aufgaben zum selbstständigen Üben!</w:t>
            </w:r>
          </w:p>
          <w:p w:rsidR="00EA616E" w:rsidRPr="008378B6" w:rsidRDefault="00EA616E" w:rsidP="008378B6">
            <w:pPr>
              <w:spacing w:after="0" w:line="276" w:lineRule="auto"/>
            </w:pP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76" w:lineRule="auto"/>
            </w:pP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76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76" w:lineRule="auto"/>
            </w:pPr>
            <w:r w:rsidRPr="008378B6">
              <w:t>Englisch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76" w:lineRule="auto"/>
            </w:pPr>
            <w:r w:rsidRPr="008378B6">
              <w:t xml:space="preserve">Gehe ins Internet auf die Seite </w:t>
            </w:r>
            <w:hyperlink r:id="rId8" w:history="1">
              <w:r w:rsidRPr="008378B6">
                <w:rPr>
                  <w:rStyle w:val="Hyperlink"/>
                </w:rPr>
                <w:t>www.schlaukopf.de</w:t>
              </w:r>
            </w:hyperlink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Klicke nacheinander an: Hauptschule -  Klasse 7 -  Englisch – Vokabeltrainer.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Neben der Vokabel ist rechts ein kleiner, schwacher Pfeil. Wenn du darauf klickst und bei deinem Gerät der Ton eingeschaltet ist, wird die Vokabel laut vorgesprochen!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Diese Übungen sollst du nur mit „Ton an“ üben. Sonst ist es nicht so sinnvoll.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76" w:lineRule="auto"/>
            </w:pP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______________</w:t>
            </w: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76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76" w:lineRule="auto"/>
            </w:pPr>
            <w:r w:rsidRPr="008378B6">
              <w:t xml:space="preserve">Deutsch 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76" w:lineRule="auto"/>
            </w:pPr>
            <w:r w:rsidRPr="008378B6">
              <w:t>Antolin zur Lektüre „Bloß nicht weinen, Akbar“.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76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76" w:lineRule="auto"/>
            </w:pPr>
          </w:p>
        </w:tc>
      </w:tr>
      <w:tr w:rsidR="00EA616E" w:rsidRPr="008378B6" w:rsidTr="000C751F">
        <w:tc>
          <w:tcPr>
            <w:tcW w:w="6198" w:type="dxa"/>
            <w:gridSpan w:val="2"/>
          </w:tcPr>
          <w:p w:rsidR="00EA616E" w:rsidRPr="008378B6" w:rsidRDefault="00EA616E" w:rsidP="008378B6">
            <w:pPr>
              <w:spacing w:after="0" w:line="276" w:lineRule="auto"/>
            </w:pPr>
            <w:r w:rsidRPr="008378B6">
              <w:t>Die Startseite der Schule aufgerufen und nach Neuigkeiten geschaut.</w:t>
            </w:r>
          </w:p>
        </w:tc>
        <w:tc>
          <w:tcPr>
            <w:tcW w:w="3867" w:type="dxa"/>
            <w:gridSpan w:val="2"/>
          </w:tcPr>
          <w:p w:rsidR="00EA616E" w:rsidRPr="008378B6" w:rsidRDefault="00EA616E" w:rsidP="008378B6">
            <w:pPr>
              <w:spacing w:after="0" w:line="276" w:lineRule="auto"/>
            </w:pPr>
          </w:p>
        </w:tc>
      </w:tr>
      <w:tr w:rsidR="00EA616E" w:rsidRPr="008378B6" w:rsidTr="008378B6">
        <w:tc>
          <w:tcPr>
            <w:tcW w:w="10065" w:type="dxa"/>
            <w:gridSpan w:val="4"/>
          </w:tcPr>
          <w:p w:rsidR="00EA616E" w:rsidRPr="008378B6" w:rsidRDefault="00EA616E" w:rsidP="008378B6">
            <w:pPr>
              <w:spacing w:after="0" w:line="276" w:lineRule="auto"/>
            </w:pPr>
            <w:r w:rsidRPr="008378B6">
              <w:t xml:space="preserve">Spätestens jeden </w:t>
            </w:r>
            <w:r w:rsidRPr="008378B6">
              <w:rPr>
                <w:b/>
              </w:rPr>
              <w:t>Freitag</w:t>
            </w:r>
            <w:r w:rsidRPr="008378B6">
              <w:t xml:space="preserve"> meine </w:t>
            </w:r>
            <w:r w:rsidRPr="008378B6">
              <w:rPr>
                <w:b/>
              </w:rPr>
              <w:t>E-Mails</w:t>
            </w:r>
            <w:r w:rsidRPr="008378B6">
              <w:t xml:space="preserve"> bei Iserv gelesen und beantwortet.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 xml:space="preserve">Du kannst es am PC (am einfachsten zu lesen) oder am Handy/Tablet machen. 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Wenn du das Programm „Iserv“ vom Handy nutzen möchtest: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 xml:space="preserve">1. Geh auf die Startseite der Ravensberger Schule. 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 xml:space="preserve">2. Scrolle die Startseite solange runter, bis ein buntes Bild kommt. 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3. Darüber steht klein „Iserv“ in blau. Das klickst du an.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4. Melde dich mit deinen Benutzerdaten an, die du in der Schule auch benutzt.</w:t>
            </w:r>
          </w:p>
          <w:p w:rsidR="00EA616E" w:rsidRPr="008378B6" w:rsidRDefault="00EA616E" w:rsidP="008378B6">
            <w:pPr>
              <w:spacing w:after="0" w:line="276" w:lineRule="auto"/>
            </w:pPr>
            <w:r w:rsidRPr="008378B6">
              <w:t>5. Wenn du E-Mails bekommen hast, lies die E-Mails. Beantworte sie.</w:t>
            </w: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  <w:rPr>
                <w:b/>
              </w:rPr>
            </w:pPr>
            <w:r w:rsidRPr="008378B6">
              <w:rPr>
                <w:b/>
              </w:rPr>
              <w:t>Fach Deutsch</w:t>
            </w:r>
          </w:p>
        </w:tc>
        <w:tc>
          <w:tcPr>
            <w:tcW w:w="8968" w:type="dxa"/>
            <w:gridSpan w:val="3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1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AB „Was man gerne isst“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2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AB „Kleider machen Leute“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3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AB „Gebäude in Deutschland“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4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AB „Fallschirmspringen“ + Lösungswort unten eintragen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5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 xml:space="preserve">AB „Das Spinnennetz: Wunderwerk und Insektenfalle“ 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6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 xml:space="preserve">AB „ Das Smiley hat Geburtstag“ 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7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AB „Kurznachrichten und Emoticons“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8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AB „ Ein Exot als Haustier: der Leguan“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9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 xml:space="preserve">AB „Wie funktionieren Trockendocks“ 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10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AB „Mobil in der Stadt“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  <w:rPr>
                <w:b/>
              </w:rPr>
            </w:pPr>
            <w:r w:rsidRPr="008378B6">
              <w:rPr>
                <w:b/>
              </w:rPr>
              <w:t>Fach Mathe</w:t>
            </w:r>
          </w:p>
        </w:tc>
        <w:tc>
          <w:tcPr>
            <w:tcW w:w="8968" w:type="dxa"/>
            <w:gridSpan w:val="3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1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AB, S. 41, „Dezimalzahlen ordnen“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2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AB, S. 48 „ -0,001 und +0,001“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3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AB, S. 49 „Dezimalzahlen addieren“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4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AB, S. 51 „Dezimalzahlen multiplizieren“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5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AB, S. 53 „Terme berechnen“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6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Arbeitsblatt Mathematik, S. 79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7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Arbeitsblatt Mathematik, S. 97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8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Arbeitsblatt Mathematik, S. 101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9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Arbeitsblatt Mathematik, S. 107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</w:pPr>
            <w:r w:rsidRPr="008378B6">
              <w:t>10</w:t>
            </w:r>
          </w:p>
        </w:tc>
        <w:tc>
          <w:tcPr>
            <w:tcW w:w="0" w:type="auto"/>
          </w:tcPr>
          <w:p w:rsidR="00EA616E" w:rsidRPr="008378B6" w:rsidRDefault="00EA616E" w:rsidP="008378B6">
            <w:pPr>
              <w:spacing w:after="0" w:line="240" w:lineRule="auto"/>
            </w:pPr>
            <w:r>
              <w:t>Arbeitsblatt Mathematik, S. 109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  <w:tr w:rsidR="00EA616E" w:rsidRPr="008378B6" w:rsidTr="000C751F">
        <w:tc>
          <w:tcPr>
            <w:tcW w:w="1097" w:type="dxa"/>
          </w:tcPr>
          <w:p w:rsidR="00EA616E" w:rsidRPr="008378B6" w:rsidRDefault="00EA616E" w:rsidP="008378B6">
            <w:pPr>
              <w:spacing w:after="0" w:line="240" w:lineRule="auto"/>
              <w:rPr>
                <w:b/>
              </w:rPr>
            </w:pPr>
            <w:r w:rsidRPr="008378B6">
              <w:rPr>
                <w:b/>
              </w:rPr>
              <w:t xml:space="preserve">Fach Kunst </w:t>
            </w:r>
          </w:p>
        </w:tc>
        <w:tc>
          <w:tcPr>
            <w:tcW w:w="0" w:type="auto"/>
          </w:tcPr>
          <w:p w:rsidR="00EA616E" w:rsidRPr="0078156F" w:rsidRDefault="00EA616E" w:rsidP="00870984">
            <w:pPr>
              <w:spacing w:after="0" w:line="240" w:lineRule="auto"/>
            </w:pPr>
            <w:r w:rsidRPr="0078156F">
              <w:rPr>
                <w:b/>
              </w:rPr>
              <w:t>Bleistiftzeichnung</w:t>
            </w:r>
            <w:r w:rsidRPr="0078156F">
              <w:t xml:space="preserve"> „Flug über die nächtliche Stadt“</w:t>
            </w:r>
          </w:p>
          <w:p w:rsidR="00EA616E" w:rsidRPr="0078156F" w:rsidRDefault="00EA616E" w:rsidP="00870984">
            <w:pPr>
              <w:spacing w:after="0" w:line="240" w:lineRule="auto"/>
            </w:pPr>
            <w:r w:rsidRPr="0078156F">
              <w:t xml:space="preserve">Benutze nur einen Bleistift, </w:t>
            </w:r>
            <w:r w:rsidRPr="0078156F">
              <w:rPr>
                <w:b/>
              </w:rPr>
              <w:t>keine</w:t>
            </w:r>
            <w:r w:rsidRPr="0078156F">
              <w:t xml:space="preserve"> Buntstifte!</w:t>
            </w:r>
          </w:p>
          <w:p w:rsidR="00EA616E" w:rsidRPr="0078156F" w:rsidRDefault="00EA616E" w:rsidP="00870984">
            <w:pPr>
              <w:spacing w:after="0" w:line="240" w:lineRule="auto"/>
            </w:pPr>
            <w:r w:rsidRPr="0078156F">
              <w:t xml:space="preserve">Zeichne in das weiße Feld die Häuser der Stadt, sie sollen dicht nebeneinander und übereinander sein. </w:t>
            </w:r>
          </w:p>
          <w:p w:rsidR="00EA616E" w:rsidRPr="0078156F" w:rsidRDefault="00EA616E" w:rsidP="00870984">
            <w:pPr>
              <w:spacing w:after="0" w:line="240" w:lineRule="auto"/>
            </w:pPr>
            <w:r w:rsidRPr="0078156F">
              <w:t xml:space="preserve">Fülle die Häuser mit verschiedenen Schraffuren (= gestrichelte Linien). </w:t>
            </w:r>
          </w:p>
          <w:p w:rsidR="00EA616E" w:rsidRPr="0078156F" w:rsidRDefault="00EA616E" w:rsidP="00870984">
            <w:pPr>
              <w:spacing w:after="0" w:line="240" w:lineRule="auto"/>
            </w:pPr>
            <w:r w:rsidRPr="0078156F">
              <w:t>Du darfst auch Straßen oder Bäume zeichnen.</w:t>
            </w:r>
          </w:p>
          <w:p w:rsidR="00EA616E" w:rsidRPr="0078156F" w:rsidRDefault="00EA616E" w:rsidP="00870984">
            <w:pPr>
              <w:spacing w:after="0" w:line="240" w:lineRule="auto"/>
            </w:pPr>
            <w:r w:rsidRPr="0078156F">
              <w:t>Am Schluss sollte möglichst wenig weiß zu sehen sein.</w:t>
            </w:r>
          </w:p>
        </w:tc>
        <w:tc>
          <w:tcPr>
            <w:tcW w:w="1750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  <w:tc>
          <w:tcPr>
            <w:tcW w:w="2117" w:type="dxa"/>
          </w:tcPr>
          <w:p w:rsidR="00EA616E" w:rsidRPr="008378B6" w:rsidRDefault="00EA616E" w:rsidP="008378B6">
            <w:pPr>
              <w:spacing w:after="0" w:line="240" w:lineRule="auto"/>
            </w:pPr>
          </w:p>
        </w:tc>
      </w:tr>
    </w:tbl>
    <w:p w:rsidR="00EA616E" w:rsidRDefault="00EA616E">
      <w:pPr>
        <w:rPr>
          <w:sz w:val="24"/>
          <w:szCs w:val="24"/>
        </w:rPr>
      </w:pPr>
    </w:p>
    <w:p w:rsidR="00EA616E" w:rsidRPr="00182B9F" w:rsidRDefault="00EA616E" w:rsidP="00182B9F">
      <w:pPr>
        <w:spacing w:after="0" w:line="276" w:lineRule="auto"/>
        <w:rPr>
          <w:sz w:val="28"/>
          <w:szCs w:val="28"/>
        </w:rPr>
      </w:pPr>
      <w:r w:rsidRPr="00182B9F">
        <w:rPr>
          <w:sz w:val="28"/>
          <w:szCs w:val="28"/>
        </w:rPr>
        <w:t xml:space="preserve">Hoffentlich sehen wir uns bald wieder! </w:t>
      </w:r>
      <w:r w:rsidRPr="00182B9F">
        <w:rPr>
          <w:sz w:val="28"/>
          <w:szCs w:val="28"/>
        </w:rPr>
        <w:sym w:font="Wingdings" w:char="F04A"/>
      </w:r>
      <w:r w:rsidRPr="00182B9F">
        <w:rPr>
          <w:sz w:val="28"/>
          <w:szCs w:val="28"/>
        </w:rPr>
        <w:t xml:space="preserve"> </w:t>
      </w:r>
    </w:p>
    <w:p w:rsidR="00EA616E" w:rsidRDefault="00EA616E" w:rsidP="00182B9F">
      <w:pPr>
        <w:spacing w:after="0" w:line="276" w:lineRule="auto"/>
        <w:rPr>
          <w:sz w:val="28"/>
          <w:szCs w:val="28"/>
        </w:rPr>
      </w:pPr>
      <w:r w:rsidRPr="00182B9F">
        <w:rPr>
          <w:sz w:val="28"/>
          <w:szCs w:val="28"/>
        </w:rPr>
        <w:t>Bei Fragen oder Problemen kannst du uns anrufen oder eine E-Mail schreiben!</w:t>
      </w:r>
    </w:p>
    <w:p w:rsidR="00EA616E" w:rsidRPr="00182B9F" w:rsidRDefault="00EA616E" w:rsidP="00182B9F">
      <w:pPr>
        <w:spacing w:after="0" w:line="276" w:lineRule="auto"/>
        <w:rPr>
          <w:sz w:val="28"/>
          <w:szCs w:val="28"/>
        </w:rPr>
      </w:pPr>
      <w:r w:rsidRPr="00182B9F">
        <w:rPr>
          <w:sz w:val="28"/>
          <w:szCs w:val="28"/>
        </w:rPr>
        <w:br/>
      </w:r>
      <w:hyperlink r:id="rId9" w:history="1">
        <w:r w:rsidRPr="00182B9F">
          <w:rPr>
            <w:rStyle w:val="Hyperlink"/>
            <w:sz w:val="28"/>
            <w:szCs w:val="28"/>
          </w:rPr>
          <w:t>martina.vieregge@lwl-ravensbergerschule.de</w:t>
        </w:r>
      </w:hyperlink>
      <w:r w:rsidRPr="00182B9F">
        <w:rPr>
          <w:sz w:val="28"/>
          <w:szCs w:val="28"/>
        </w:rPr>
        <w:t xml:space="preserve"> / 0521-94935573</w:t>
      </w:r>
    </w:p>
    <w:p w:rsidR="00EA616E" w:rsidRPr="00182B9F" w:rsidRDefault="00EA616E" w:rsidP="00182B9F">
      <w:pPr>
        <w:spacing w:after="0" w:line="276" w:lineRule="auto"/>
        <w:rPr>
          <w:sz w:val="28"/>
          <w:szCs w:val="28"/>
        </w:rPr>
      </w:pPr>
      <w:hyperlink r:id="rId10" w:history="1">
        <w:r w:rsidRPr="00182B9F">
          <w:rPr>
            <w:rStyle w:val="Hyperlink"/>
            <w:sz w:val="28"/>
            <w:szCs w:val="28"/>
          </w:rPr>
          <w:t>petra.speer@lwl-ravensbergerschule.de</w:t>
        </w:r>
      </w:hyperlink>
    </w:p>
    <w:p w:rsidR="00EA616E" w:rsidRPr="00182B9F" w:rsidRDefault="00EA616E" w:rsidP="00182B9F">
      <w:pPr>
        <w:spacing w:after="0" w:line="276" w:lineRule="auto"/>
        <w:rPr>
          <w:sz w:val="28"/>
          <w:szCs w:val="28"/>
        </w:rPr>
      </w:pPr>
      <w:hyperlink r:id="rId11" w:history="1">
        <w:r w:rsidRPr="00182B9F">
          <w:rPr>
            <w:rStyle w:val="Hyperlink"/>
            <w:sz w:val="28"/>
            <w:szCs w:val="28"/>
          </w:rPr>
          <w:t>marlene.aue@lwl-ravensbergerschule.de</w:t>
        </w:r>
      </w:hyperlink>
      <w:r w:rsidRPr="00182B9F">
        <w:rPr>
          <w:sz w:val="28"/>
          <w:szCs w:val="28"/>
        </w:rPr>
        <w:t xml:space="preserve"> </w:t>
      </w:r>
    </w:p>
    <w:sectPr w:rsidR="00EA616E" w:rsidRPr="00182B9F" w:rsidSect="0084292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6E" w:rsidRDefault="00EA616E" w:rsidP="00182B9F">
      <w:pPr>
        <w:spacing w:after="0" w:line="240" w:lineRule="auto"/>
      </w:pPr>
      <w:r>
        <w:separator/>
      </w:r>
    </w:p>
  </w:endnote>
  <w:endnote w:type="continuationSeparator" w:id="0">
    <w:p w:rsidR="00EA616E" w:rsidRDefault="00EA616E" w:rsidP="0018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6E" w:rsidRDefault="00EA616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A616E" w:rsidRDefault="00EA6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6E" w:rsidRDefault="00EA616E" w:rsidP="00182B9F">
      <w:pPr>
        <w:spacing w:after="0" w:line="240" w:lineRule="auto"/>
      </w:pPr>
      <w:r>
        <w:separator/>
      </w:r>
    </w:p>
  </w:footnote>
  <w:footnote w:type="continuationSeparator" w:id="0">
    <w:p w:rsidR="00EA616E" w:rsidRDefault="00EA616E" w:rsidP="0018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6E" w:rsidRDefault="00EA616E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EA616E" w:rsidRDefault="00EA61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9E9"/>
    <w:multiLevelType w:val="hybridMultilevel"/>
    <w:tmpl w:val="9C8E5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51D46"/>
    <w:multiLevelType w:val="hybridMultilevel"/>
    <w:tmpl w:val="9E64D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2EC"/>
    <w:rsid w:val="000517CF"/>
    <w:rsid w:val="000B06EC"/>
    <w:rsid w:val="000C751F"/>
    <w:rsid w:val="00170C03"/>
    <w:rsid w:val="00182B9F"/>
    <w:rsid w:val="001E4351"/>
    <w:rsid w:val="00220294"/>
    <w:rsid w:val="00232ACA"/>
    <w:rsid w:val="002841DE"/>
    <w:rsid w:val="003067F6"/>
    <w:rsid w:val="00421B20"/>
    <w:rsid w:val="00501E4E"/>
    <w:rsid w:val="00620234"/>
    <w:rsid w:val="00622A55"/>
    <w:rsid w:val="0071563A"/>
    <w:rsid w:val="00717858"/>
    <w:rsid w:val="00743EDD"/>
    <w:rsid w:val="0078156F"/>
    <w:rsid w:val="007E2B50"/>
    <w:rsid w:val="007F1E3A"/>
    <w:rsid w:val="008348BD"/>
    <w:rsid w:val="008378B6"/>
    <w:rsid w:val="0084292D"/>
    <w:rsid w:val="00870984"/>
    <w:rsid w:val="00886621"/>
    <w:rsid w:val="00A01394"/>
    <w:rsid w:val="00A85B11"/>
    <w:rsid w:val="00B014F1"/>
    <w:rsid w:val="00B14457"/>
    <w:rsid w:val="00B56721"/>
    <w:rsid w:val="00BB391E"/>
    <w:rsid w:val="00DB080E"/>
    <w:rsid w:val="00EA616E"/>
    <w:rsid w:val="00ED32EC"/>
    <w:rsid w:val="00FB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2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72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B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B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aukopf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laukopf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e.aue@lwl-ravensbergerschule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ra.speer@lwl-ravensbergerschu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a.vieregge@lwl-ravensbergerschul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530</Words>
  <Characters>3345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Schüler der Klassen 7a und7b</dc:title>
  <dc:subject/>
  <dc:creator>Martina Vieregge</dc:creator>
  <cp:keywords/>
  <dc:description/>
  <cp:lastModifiedBy>petra.speer</cp:lastModifiedBy>
  <cp:revision>4</cp:revision>
  <cp:lastPrinted>2020-05-08T07:36:00Z</cp:lastPrinted>
  <dcterms:created xsi:type="dcterms:W3CDTF">2020-05-08T06:45:00Z</dcterms:created>
  <dcterms:modified xsi:type="dcterms:W3CDTF">2020-05-08T09:27:00Z</dcterms:modified>
</cp:coreProperties>
</file>